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804"/>
      </w:tblGrid>
      <w:tr w:rsidR="006C5C6F" w:rsidRPr="00E74D80" w14:paraId="2DCD230B" w14:textId="77777777" w:rsidTr="005B545B">
        <w:trPr>
          <w:trHeight w:hRule="exact" w:val="454"/>
        </w:trPr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CF85C8" w14:textId="4539191C" w:rsidR="006C5C6F" w:rsidRPr="00E74D80" w:rsidRDefault="00E74D80" w:rsidP="006C5C6F">
            <w:pPr>
              <w:rPr>
                <w:b/>
                <w:bCs/>
              </w:rPr>
            </w:pPr>
            <w:r w:rsidRPr="00CA29B6">
              <w:rPr>
                <w:b/>
                <w:bCs/>
                <w:color w:val="0070C0"/>
              </w:rPr>
              <w:t>ALGEMEEN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4C07C6" w14:textId="77777777" w:rsidR="006C5C6F" w:rsidRPr="00E74D80" w:rsidRDefault="006C5C6F" w:rsidP="00E74D80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D300AA" w14:textId="19849D69" w:rsidR="006C5C6F" w:rsidRPr="00E74D80" w:rsidRDefault="00BC740B" w:rsidP="006C5C6F">
            <w:pPr>
              <w:rPr>
                <w:b/>
                <w:bCs/>
              </w:rPr>
            </w:pPr>
            <w:proofErr w:type="spellStart"/>
            <w:r w:rsidRPr="00BC740B">
              <w:rPr>
                <w:b/>
                <w:bCs/>
                <w:color w:val="0070C0"/>
              </w:rPr>
              <w:t>Talentendag</w:t>
            </w:r>
            <w:proofErr w:type="spellEnd"/>
            <w:r w:rsidRPr="00BC740B">
              <w:rPr>
                <w:b/>
                <w:bCs/>
                <w:color w:val="0070C0"/>
              </w:rPr>
              <w:t xml:space="preserve"> </w:t>
            </w:r>
            <w:r w:rsidR="00984645">
              <w:rPr>
                <w:b/>
                <w:bCs/>
                <w:color w:val="0070C0"/>
              </w:rPr>
              <w:t xml:space="preserve">zondag </w:t>
            </w:r>
            <w:r w:rsidRPr="00BC740B">
              <w:rPr>
                <w:b/>
                <w:bCs/>
                <w:color w:val="0070C0"/>
              </w:rPr>
              <w:t>1</w:t>
            </w:r>
            <w:r w:rsidR="009F0487">
              <w:rPr>
                <w:b/>
                <w:bCs/>
                <w:color w:val="0070C0"/>
              </w:rPr>
              <w:t>8</w:t>
            </w:r>
            <w:r w:rsidR="00D8096A">
              <w:rPr>
                <w:b/>
                <w:bCs/>
                <w:color w:val="0070C0"/>
              </w:rPr>
              <w:t>-</w:t>
            </w:r>
            <w:r w:rsidRPr="00BC740B">
              <w:rPr>
                <w:b/>
                <w:bCs/>
                <w:color w:val="0070C0"/>
              </w:rPr>
              <w:t>12</w:t>
            </w:r>
            <w:r w:rsidR="00D8096A">
              <w:rPr>
                <w:b/>
                <w:bCs/>
                <w:color w:val="0070C0"/>
              </w:rPr>
              <w:t>-</w:t>
            </w:r>
            <w:r w:rsidRPr="00BC740B">
              <w:rPr>
                <w:b/>
                <w:bCs/>
                <w:color w:val="0070C0"/>
              </w:rPr>
              <w:t>202</w:t>
            </w:r>
            <w:r w:rsidR="009F0487">
              <w:rPr>
                <w:b/>
                <w:bCs/>
                <w:color w:val="0070C0"/>
              </w:rPr>
              <w:t>2</w:t>
            </w:r>
          </w:p>
        </w:tc>
      </w:tr>
      <w:tr w:rsidR="006C5C6F" w14:paraId="7216F67F" w14:textId="77777777" w:rsidTr="005B545B">
        <w:trPr>
          <w:trHeight w:hRule="exact" w:val="454"/>
        </w:trPr>
        <w:tc>
          <w:tcPr>
            <w:tcW w:w="2830" w:type="dxa"/>
            <w:tcBorders>
              <w:top w:val="single" w:sz="18" w:space="0" w:color="auto"/>
              <w:bottom w:val="nil"/>
            </w:tcBorders>
            <w:vAlign w:val="center"/>
          </w:tcPr>
          <w:p w14:paraId="31C63A0F" w14:textId="17502023" w:rsidR="006C5C6F" w:rsidRPr="00AC3A21" w:rsidRDefault="006C5C6F" w:rsidP="006C5C6F">
            <w:pPr>
              <w:rPr>
                <w:b/>
                <w:bCs/>
              </w:rPr>
            </w:pPr>
            <w:r w:rsidRPr="00AC3A21">
              <w:rPr>
                <w:b/>
                <w:bCs/>
              </w:rPr>
              <w:t>Naam van de speler</w:t>
            </w:r>
          </w:p>
        </w:tc>
        <w:tc>
          <w:tcPr>
            <w:tcW w:w="284" w:type="dxa"/>
            <w:tcBorders>
              <w:top w:val="single" w:sz="18" w:space="0" w:color="auto"/>
              <w:bottom w:val="nil"/>
            </w:tcBorders>
            <w:vAlign w:val="center"/>
          </w:tcPr>
          <w:p w14:paraId="1CAE1BDB" w14:textId="77ED8C7E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E6F6232" w14:textId="77777777" w:rsidR="006C5C6F" w:rsidRDefault="006C5C6F" w:rsidP="006C5C6F"/>
        </w:tc>
      </w:tr>
      <w:tr w:rsidR="006C5C6F" w14:paraId="4350764E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75FB5A46" w14:textId="6D92A4A1" w:rsidR="006C5C6F" w:rsidRPr="00AC3A21" w:rsidRDefault="006C5C6F" w:rsidP="006C5C6F">
            <w:pPr>
              <w:rPr>
                <w:b/>
                <w:bCs/>
              </w:rPr>
            </w:pPr>
            <w:r w:rsidRPr="00AC3A21">
              <w:rPr>
                <w:b/>
                <w:bCs/>
              </w:rPr>
              <w:t>Huidige club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6C31E40" w14:textId="6F33BD4D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6C499A" w14:textId="77777777" w:rsidR="006C5C6F" w:rsidRDefault="006C5C6F" w:rsidP="006C5C6F"/>
        </w:tc>
      </w:tr>
      <w:tr w:rsidR="006C5C6F" w14:paraId="4058799A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00D7749E" w14:textId="3DF82E00" w:rsidR="006C5C6F" w:rsidRPr="00AC3A21" w:rsidRDefault="00E74D80" w:rsidP="006C5C6F">
            <w:pPr>
              <w:rPr>
                <w:b/>
                <w:bCs/>
              </w:rPr>
            </w:pPr>
            <w:r w:rsidRPr="00AC3A21">
              <w:rPr>
                <w:b/>
                <w:bCs/>
              </w:rPr>
              <w:t>Woonplaats - adres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4A1828D" w14:textId="2EF212CF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1A3B0F" w14:textId="77777777" w:rsidR="006C5C6F" w:rsidRDefault="006C5C6F" w:rsidP="006C5C6F"/>
        </w:tc>
      </w:tr>
      <w:tr w:rsidR="006C5C6F" w14:paraId="528C74CA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1D3DE9E8" w14:textId="4185ECFB" w:rsidR="006C5C6F" w:rsidRPr="00AC3A21" w:rsidRDefault="00E74D80" w:rsidP="006C5C6F">
            <w:pPr>
              <w:rPr>
                <w:b/>
                <w:bCs/>
              </w:rPr>
            </w:pPr>
            <w:r w:rsidRPr="00AC3A21">
              <w:rPr>
                <w:b/>
                <w:bCs/>
              </w:rPr>
              <w:t>Geboortedatum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B431E67" w14:textId="17C84EF7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F24D4F" w14:textId="673D8CE7" w:rsidR="006C5C6F" w:rsidRPr="001C74F6" w:rsidRDefault="00915843" w:rsidP="006C5C6F">
            <w:pPr>
              <w:rPr>
                <w:b/>
                <w:bCs/>
              </w:rPr>
            </w:pPr>
            <w:r w:rsidRPr="001C74F6">
              <w:rPr>
                <w:b/>
                <w:bCs/>
              </w:rPr>
              <w:t xml:space="preserve">                                                             </w:t>
            </w:r>
          </w:p>
        </w:tc>
      </w:tr>
      <w:tr w:rsidR="006C5C6F" w14:paraId="4953DA89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71693FD9" w14:textId="0D50BCB7" w:rsidR="006C5C6F" w:rsidRPr="00AC3A21" w:rsidRDefault="00E74D80" w:rsidP="006C5C6F">
            <w:pPr>
              <w:rPr>
                <w:b/>
                <w:bCs/>
              </w:rPr>
            </w:pPr>
            <w:r w:rsidRPr="00AC3A21">
              <w:rPr>
                <w:b/>
                <w:bCs/>
              </w:rPr>
              <w:t>Geboorteplaats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DC35932" w14:textId="7A8A234F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41CC9F" w14:textId="77777777" w:rsidR="006C5C6F" w:rsidRDefault="006C5C6F" w:rsidP="006C5C6F"/>
        </w:tc>
      </w:tr>
      <w:tr w:rsidR="006C5C6F" w14:paraId="01634D06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30F38D77" w14:textId="03D46C7B" w:rsidR="006C5C6F" w:rsidRPr="00AC3A21" w:rsidRDefault="00E74D80" w:rsidP="006C5C6F">
            <w:pPr>
              <w:rPr>
                <w:b/>
                <w:bCs/>
              </w:rPr>
            </w:pPr>
            <w:r w:rsidRPr="00AC3A21">
              <w:rPr>
                <w:b/>
                <w:bCs/>
              </w:rPr>
              <w:t>Positie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A86E3F4" w14:textId="207975C7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E3B352" w14:textId="77777777" w:rsidR="006C5C6F" w:rsidRDefault="006C5C6F" w:rsidP="006C5C6F"/>
        </w:tc>
      </w:tr>
      <w:tr w:rsidR="006C5C6F" w14:paraId="4FC37620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598E98F3" w14:textId="5659E102" w:rsidR="006C5C6F" w:rsidRPr="00AC3A21" w:rsidRDefault="00EF669D" w:rsidP="006C5C6F">
            <w:pPr>
              <w:rPr>
                <w:b/>
                <w:bCs/>
              </w:rPr>
            </w:pPr>
            <w:r>
              <w:rPr>
                <w:b/>
                <w:bCs/>
              </w:rPr>
              <w:t>Ploeg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E8E7DD7" w14:textId="6EA8124E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7E850F" w14:textId="351892EC" w:rsidR="006C5C6F" w:rsidRPr="00322636" w:rsidRDefault="006C5C6F" w:rsidP="006C5C6F">
            <w:pPr>
              <w:rPr>
                <w:b/>
                <w:bCs/>
              </w:rPr>
            </w:pPr>
          </w:p>
        </w:tc>
      </w:tr>
      <w:tr w:rsidR="00E74D80" w14:paraId="570BAE00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single" w:sz="18" w:space="0" w:color="auto"/>
            </w:tcBorders>
            <w:vAlign w:val="center"/>
          </w:tcPr>
          <w:p w14:paraId="1C38D40F" w14:textId="4ABDCA03" w:rsidR="00E74D80" w:rsidRPr="00AC3A21" w:rsidRDefault="00E74D80" w:rsidP="006C5C6F">
            <w:pPr>
              <w:rPr>
                <w:b/>
                <w:bCs/>
              </w:rPr>
            </w:pPr>
            <w:r w:rsidRPr="00AC3A21">
              <w:rPr>
                <w:b/>
                <w:bCs/>
              </w:rPr>
              <w:t>School + richting</w:t>
            </w:r>
          </w:p>
        </w:tc>
        <w:tc>
          <w:tcPr>
            <w:tcW w:w="284" w:type="dxa"/>
            <w:tcBorders>
              <w:top w:val="nil"/>
              <w:bottom w:val="single" w:sz="18" w:space="0" w:color="auto"/>
            </w:tcBorders>
            <w:vAlign w:val="center"/>
          </w:tcPr>
          <w:p w14:paraId="4B2C150C" w14:textId="6DFBB658" w:rsidR="00E74D80" w:rsidRDefault="00E74D80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5303FC7" w14:textId="77777777" w:rsidR="00E74D80" w:rsidRDefault="00E74D80" w:rsidP="006C5C6F"/>
        </w:tc>
      </w:tr>
    </w:tbl>
    <w:p w14:paraId="1E4E5122" w14:textId="18979620" w:rsidR="00E16EF7" w:rsidRDefault="00E16EF7" w:rsidP="00AA397D">
      <w:pPr>
        <w:spacing w:after="0"/>
      </w:pPr>
    </w:p>
    <w:tbl>
      <w:tblPr>
        <w:tblStyle w:val="Tabelraster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83"/>
        <w:gridCol w:w="6955"/>
      </w:tblGrid>
      <w:tr w:rsidR="00E74D80" w14:paraId="063D198D" w14:textId="77777777" w:rsidTr="007E3836">
        <w:trPr>
          <w:trHeight w:hRule="exact" w:val="45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F740E6" w14:textId="0C8714F4" w:rsidR="00E74D80" w:rsidRDefault="00E74D80" w:rsidP="0046560D">
            <w:r>
              <w:t>Naam van vader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14:paraId="0681BEE1" w14:textId="77777777" w:rsidR="00E74D80" w:rsidRDefault="00E74D80" w:rsidP="00E74D80">
            <w:pPr>
              <w:jc w:val="center"/>
            </w:pPr>
            <w:r>
              <w:t>:</w:t>
            </w:r>
          </w:p>
        </w:tc>
        <w:tc>
          <w:tcPr>
            <w:tcW w:w="695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847303" w14:textId="77777777" w:rsidR="00E74D80" w:rsidRDefault="00E74D80" w:rsidP="0046560D"/>
        </w:tc>
      </w:tr>
      <w:tr w:rsidR="00FE3B19" w14:paraId="02171109" w14:textId="77777777" w:rsidTr="00155D6D">
        <w:trPr>
          <w:trHeight w:hRule="exact" w:val="454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EF6902" w14:textId="77777777" w:rsidR="00FE3B19" w:rsidRDefault="00FE3B19" w:rsidP="00155D6D">
            <w:r>
              <w:t>GSM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B9C4F9D" w14:textId="77777777" w:rsidR="00FE3B19" w:rsidRDefault="00FE3B19" w:rsidP="00155D6D">
            <w:pPr>
              <w:jc w:val="center"/>
            </w:pPr>
            <w:r>
              <w:t>:</w:t>
            </w:r>
          </w:p>
        </w:tc>
        <w:tc>
          <w:tcPr>
            <w:tcW w:w="695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70FD3" w14:textId="77777777" w:rsidR="00FE3B19" w:rsidRDefault="00FE3B19" w:rsidP="00155D6D"/>
        </w:tc>
      </w:tr>
      <w:tr w:rsidR="00E74D80" w14:paraId="01156EAE" w14:textId="77777777" w:rsidTr="007E3836">
        <w:trPr>
          <w:trHeight w:hRule="exact" w:val="454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09F96E" w14:textId="5E0D117F" w:rsidR="00E74D80" w:rsidRDefault="00FE3B19" w:rsidP="0046560D">
            <w: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6B2EE8B" w14:textId="77777777" w:rsidR="00E74D80" w:rsidRDefault="00E74D80" w:rsidP="00E74D80">
            <w:pPr>
              <w:jc w:val="center"/>
            </w:pPr>
            <w:r>
              <w:t>:</w:t>
            </w:r>
          </w:p>
        </w:tc>
        <w:tc>
          <w:tcPr>
            <w:tcW w:w="695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760E75" w14:textId="77777777" w:rsidR="00E74D80" w:rsidRDefault="00E74D80" w:rsidP="0046560D"/>
        </w:tc>
      </w:tr>
      <w:tr w:rsidR="00E74D80" w14:paraId="47F3AC34" w14:textId="77777777" w:rsidTr="00F50556">
        <w:trPr>
          <w:trHeight w:hRule="exact" w:val="1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E43CA53" w14:textId="19AC0AFD" w:rsidR="00E74D80" w:rsidRDefault="00E74D80" w:rsidP="0046560D"/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79B5A612" w14:textId="6115BACC" w:rsidR="00E74D80" w:rsidRDefault="00E74D80" w:rsidP="00E74D80">
            <w:pPr>
              <w:jc w:val="center"/>
            </w:pPr>
          </w:p>
        </w:tc>
        <w:tc>
          <w:tcPr>
            <w:tcW w:w="69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6AA" w14:textId="366523A8" w:rsidR="00E74D80" w:rsidRDefault="00E74D80" w:rsidP="0046560D"/>
        </w:tc>
      </w:tr>
    </w:tbl>
    <w:p w14:paraId="0A66FDB4" w14:textId="49C47544" w:rsidR="006C5C6F" w:rsidRDefault="006C5C6F" w:rsidP="00AA397D">
      <w:pPr>
        <w:spacing w:after="0"/>
      </w:pPr>
    </w:p>
    <w:tbl>
      <w:tblPr>
        <w:tblStyle w:val="Tabelraster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83"/>
        <w:gridCol w:w="6955"/>
      </w:tblGrid>
      <w:tr w:rsidR="00E74D80" w14:paraId="69C1A7AD" w14:textId="77777777" w:rsidTr="007E3836">
        <w:trPr>
          <w:trHeight w:hRule="exact" w:val="45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48E7AD" w14:textId="54599BC2" w:rsidR="00E74D80" w:rsidRDefault="00E74D80" w:rsidP="0046560D">
            <w:r>
              <w:t>Naam van moeder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14:paraId="04ECA182" w14:textId="77777777" w:rsidR="00E74D80" w:rsidRDefault="00E74D80" w:rsidP="00E74D80">
            <w:pPr>
              <w:jc w:val="center"/>
            </w:pPr>
            <w:r>
              <w:t>:</w:t>
            </w:r>
          </w:p>
        </w:tc>
        <w:tc>
          <w:tcPr>
            <w:tcW w:w="695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FC9A8C" w14:textId="77777777" w:rsidR="00E74D80" w:rsidRDefault="00E74D80" w:rsidP="0046560D"/>
        </w:tc>
      </w:tr>
      <w:tr w:rsidR="00E74D80" w14:paraId="2E3D4112" w14:textId="77777777" w:rsidTr="007E3836">
        <w:trPr>
          <w:trHeight w:hRule="exact" w:val="454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4A883D" w14:textId="2AC771C2" w:rsidR="00E74D80" w:rsidRDefault="003C15D2" w:rsidP="0046560D">
            <w:r>
              <w:t>GSM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75977AE" w14:textId="77777777" w:rsidR="00E74D80" w:rsidRDefault="00E74D80" w:rsidP="00E74D80">
            <w:pPr>
              <w:jc w:val="center"/>
            </w:pPr>
            <w:r>
              <w:t>:</w:t>
            </w:r>
          </w:p>
        </w:tc>
        <w:tc>
          <w:tcPr>
            <w:tcW w:w="695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14127" w14:textId="77777777" w:rsidR="00E74D80" w:rsidRDefault="00E74D80" w:rsidP="0046560D"/>
        </w:tc>
      </w:tr>
      <w:tr w:rsidR="00F50556" w14:paraId="2A69422A" w14:textId="77777777" w:rsidTr="00155D6D">
        <w:trPr>
          <w:trHeight w:hRule="exact" w:val="454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48D353" w14:textId="77777777" w:rsidR="00F50556" w:rsidRDefault="00F50556" w:rsidP="00155D6D">
            <w: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7DFEFB7" w14:textId="77777777" w:rsidR="00F50556" w:rsidRDefault="00F50556" w:rsidP="00155D6D">
            <w:pPr>
              <w:jc w:val="center"/>
            </w:pPr>
            <w:r>
              <w:t>:</w:t>
            </w:r>
          </w:p>
        </w:tc>
        <w:tc>
          <w:tcPr>
            <w:tcW w:w="695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FC3426" w14:textId="77777777" w:rsidR="00F50556" w:rsidRDefault="00F50556" w:rsidP="00155D6D"/>
        </w:tc>
      </w:tr>
      <w:tr w:rsidR="00F50556" w14:paraId="34152E6D" w14:textId="77777777" w:rsidTr="00155D6D">
        <w:trPr>
          <w:trHeight w:hRule="exact" w:val="1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1C0D1E" w14:textId="77777777" w:rsidR="00F50556" w:rsidRDefault="00F50556" w:rsidP="00155D6D"/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062FF2CC" w14:textId="77777777" w:rsidR="00F50556" w:rsidRDefault="00F50556" w:rsidP="00155D6D">
            <w:pPr>
              <w:jc w:val="center"/>
            </w:pPr>
          </w:p>
        </w:tc>
        <w:tc>
          <w:tcPr>
            <w:tcW w:w="69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26BE" w14:textId="77777777" w:rsidR="00F50556" w:rsidRDefault="00F50556" w:rsidP="00155D6D"/>
        </w:tc>
      </w:tr>
    </w:tbl>
    <w:p w14:paraId="07F0B7A7" w14:textId="38C23226" w:rsidR="00E74D80" w:rsidRDefault="00E74D80" w:rsidP="00AA397D">
      <w:pPr>
        <w:spacing w:after="0"/>
      </w:pPr>
    </w:p>
    <w:tbl>
      <w:tblPr>
        <w:tblStyle w:val="Tabelraster"/>
        <w:tblW w:w="9918" w:type="dxa"/>
        <w:tblInd w:w="-18" w:type="dxa"/>
        <w:tblLook w:val="04A0" w:firstRow="1" w:lastRow="0" w:firstColumn="1" w:lastColumn="0" w:noHBand="0" w:noVBand="1"/>
      </w:tblPr>
      <w:tblGrid>
        <w:gridCol w:w="3964"/>
        <w:gridCol w:w="284"/>
        <w:gridCol w:w="5670"/>
      </w:tblGrid>
      <w:tr w:rsidR="00AA397D" w:rsidRPr="00E74D80" w14:paraId="77C1827D" w14:textId="77777777" w:rsidTr="00AC3A21">
        <w:trPr>
          <w:trHeight w:hRule="exact" w:val="4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A332" w14:textId="6C1D1336" w:rsidR="00AA397D" w:rsidRPr="007C672B" w:rsidRDefault="00AA397D" w:rsidP="0046560D">
            <w:r w:rsidRPr="007C672B">
              <w:t>TOESTEMMING HUIDIGE CLUB</w:t>
            </w:r>
            <w:r w:rsidR="00F5579E">
              <w:t xml:space="preserve"> / ouders</w:t>
            </w:r>
          </w:p>
        </w:tc>
      </w:tr>
      <w:tr w:rsidR="00AA397D" w14:paraId="59DD60C8" w14:textId="77777777" w:rsidTr="00AC3A21">
        <w:trPr>
          <w:trHeight w:hRule="exact" w:val="4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CA1" w14:textId="1A2BE0A3" w:rsidR="00AA397D" w:rsidRDefault="00AA397D" w:rsidP="0046560D">
            <w:r w:rsidRPr="00AA397D">
              <w:t>Ik bevestig hierbij de toestemming te verlenen tot deelname aan</w:t>
            </w:r>
            <w:r w:rsidR="009217EB">
              <w:t xml:space="preserve"> de</w:t>
            </w:r>
            <w:r w:rsidRPr="00AA397D">
              <w:t xml:space="preserve"> </w:t>
            </w:r>
            <w:proofErr w:type="spellStart"/>
            <w:r w:rsidRPr="00AA397D">
              <w:t>Talent</w:t>
            </w:r>
            <w:r w:rsidR="00390BBC">
              <w:t>en</w:t>
            </w:r>
            <w:r w:rsidRPr="00AA397D">
              <w:t>dag</w:t>
            </w:r>
            <w:proofErr w:type="spellEnd"/>
            <w:r w:rsidR="00EC279D">
              <w:t xml:space="preserve"> op 1</w:t>
            </w:r>
            <w:r w:rsidR="009F0487">
              <w:t>8</w:t>
            </w:r>
            <w:r w:rsidR="00EC279D">
              <w:t xml:space="preserve"> december 202</w:t>
            </w:r>
            <w:r w:rsidR="009F0487">
              <w:t>2</w:t>
            </w:r>
          </w:p>
        </w:tc>
      </w:tr>
      <w:tr w:rsidR="00AA397D" w14:paraId="7C42641E" w14:textId="77777777" w:rsidTr="00AC3A21">
        <w:trPr>
          <w:trHeight w:hRule="exact" w:val="454"/>
        </w:trPr>
        <w:tc>
          <w:tcPr>
            <w:tcW w:w="3964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14:paraId="1CD6BFC3" w14:textId="6C474C07" w:rsidR="00A83E2A" w:rsidRDefault="00AA397D" w:rsidP="0046560D">
            <w:r>
              <w:t>Naam club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75874CEA" w14:textId="77777777" w:rsidR="00A83E2A" w:rsidRDefault="00A83E2A" w:rsidP="0046560D">
            <w:pPr>
              <w:jc w:val="center"/>
            </w:pPr>
            <w:r>
              <w:t>: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9EAC3C" w14:textId="77777777" w:rsidR="00A83E2A" w:rsidRDefault="00A83E2A" w:rsidP="0046560D"/>
        </w:tc>
      </w:tr>
      <w:tr w:rsidR="00AA397D" w14:paraId="5EC714BB" w14:textId="77777777" w:rsidTr="00AC3A21">
        <w:trPr>
          <w:trHeight w:hRule="exact" w:val="454"/>
        </w:trPr>
        <w:tc>
          <w:tcPr>
            <w:tcW w:w="3964" w:type="dxa"/>
            <w:tcBorders>
              <w:left w:val="single" w:sz="4" w:space="0" w:color="auto"/>
              <w:right w:val="nil"/>
            </w:tcBorders>
            <w:vAlign w:val="center"/>
          </w:tcPr>
          <w:p w14:paraId="1A07C970" w14:textId="701B6D7B" w:rsidR="00A83E2A" w:rsidRDefault="00AA397D" w:rsidP="0046560D">
            <w:r>
              <w:t xml:space="preserve">Naam TVJO </w:t>
            </w:r>
            <w:r w:rsidR="00252C64">
              <w:t>–</w:t>
            </w:r>
            <w:r>
              <w:t xml:space="preserve"> G</w:t>
            </w:r>
            <w:r w:rsidR="00252C64">
              <w:t xml:space="preserve">C. </w:t>
            </w:r>
            <w:r w:rsidR="0029547E">
              <w:t xml:space="preserve"> / ouders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7C78EF3" w14:textId="77777777" w:rsidR="00A83E2A" w:rsidRDefault="00A83E2A" w:rsidP="0046560D">
            <w:pPr>
              <w:jc w:val="center"/>
            </w:pPr>
            <w:r>
              <w:t>: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C3E221" w14:textId="77777777" w:rsidR="00A83E2A" w:rsidRDefault="00A83E2A" w:rsidP="0046560D"/>
        </w:tc>
      </w:tr>
      <w:tr w:rsidR="00AA397D" w14:paraId="444931F8" w14:textId="77777777" w:rsidTr="00AC3A21">
        <w:trPr>
          <w:trHeight w:hRule="exact" w:val="454"/>
        </w:trPr>
        <w:tc>
          <w:tcPr>
            <w:tcW w:w="99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190" w14:textId="4D456DC1" w:rsidR="00AA397D" w:rsidRDefault="00AA397D" w:rsidP="0046560D">
            <w:r>
              <w:t>Naam, datum en handtekening voor akkoord</w:t>
            </w:r>
          </w:p>
        </w:tc>
      </w:tr>
      <w:tr w:rsidR="00AA397D" w14:paraId="52926985" w14:textId="77777777" w:rsidTr="001C74F6">
        <w:trPr>
          <w:trHeight w:hRule="exact" w:val="168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E198" w14:textId="77777777" w:rsidR="00AA397D" w:rsidRDefault="00AA397D" w:rsidP="0046560D"/>
        </w:tc>
      </w:tr>
    </w:tbl>
    <w:p w14:paraId="53A82683" w14:textId="12A0A311" w:rsidR="002E63D7" w:rsidRDefault="002E63D7" w:rsidP="002E63D7"/>
    <w:sectPr w:rsidR="002E63D7" w:rsidSect="00AA397D">
      <w:headerReference w:type="default" r:id="rId10"/>
      <w:footerReference w:type="default" r:id="rId11"/>
      <w:pgSz w:w="11906" w:h="16838"/>
      <w:pgMar w:top="1418" w:right="992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85C7" w14:textId="77777777" w:rsidR="000B6840" w:rsidRDefault="000B6840" w:rsidP="00726B87">
      <w:pPr>
        <w:spacing w:after="0" w:line="240" w:lineRule="auto"/>
      </w:pPr>
      <w:r>
        <w:separator/>
      </w:r>
    </w:p>
  </w:endnote>
  <w:endnote w:type="continuationSeparator" w:id="0">
    <w:p w14:paraId="158E132C" w14:textId="77777777" w:rsidR="000B6840" w:rsidRDefault="000B6840" w:rsidP="0072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2518" w14:textId="77777777" w:rsidR="002D7C7F" w:rsidRDefault="002D7C7F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27F0F5" wp14:editId="134CBEB1">
          <wp:simplePos x="0" y="0"/>
          <wp:positionH relativeFrom="column">
            <wp:posOffset>57468</wp:posOffset>
          </wp:positionH>
          <wp:positionV relativeFrom="paragraph">
            <wp:posOffset>-184785</wp:posOffset>
          </wp:positionV>
          <wp:extent cx="5803768" cy="605451"/>
          <wp:effectExtent l="0" t="0" r="6985" b="444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seDeLeener\AppData\Local\Microsoft\Windows\INetCache\Content.Word\Footer Letter Paper 17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3768" cy="60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5B03" w14:textId="77777777" w:rsidR="000B6840" w:rsidRDefault="000B6840" w:rsidP="00726B87">
      <w:pPr>
        <w:spacing w:after="0" w:line="240" w:lineRule="auto"/>
      </w:pPr>
      <w:r>
        <w:separator/>
      </w:r>
    </w:p>
  </w:footnote>
  <w:footnote w:type="continuationSeparator" w:id="0">
    <w:p w14:paraId="62C42AB0" w14:textId="77777777" w:rsidR="000B6840" w:rsidRDefault="000B6840" w:rsidP="0072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7" w:type="dxa"/>
      <w:tblInd w:w="-34" w:type="dxa"/>
      <w:tblBorders>
        <w:bottom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1662"/>
      <w:gridCol w:w="5743"/>
      <w:gridCol w:w="2552"/>
    </w:tblGrid>
    <w:tr w:rsidR="006C5C6F" w:rsidRPr="00772FAA" w14:paraId="3AA9A6CD" w14:textId="77777777" w:rsidTr="0046560D">
      <w:trPr>
        <w:trHeight w:val="1560"/>
      </w:trPr>
      <w:tc>
        <w:tcPr>
          <w:tcW w:w="1662" w:type="dxa"/>
          <w:tcBorders>
            <w:bottom w:val="nil"/>
          </w:tcBorders>
          <w:shd w:val="clear" w:color="auto" w:fill="auto"/>
          <w:vAlign w:val="center"/>
        </w:tcPr>
        <w:p w14:paraId="0568E109" w14:textId="53DA159E" w:rsidR="006C5C6F" w:rsidRPr="00013D67" w:rsidRDefault="006C5C6F" w:rsidP="006C5C6F">
          <w:pPr>
            <w:pStyle w:val="Koptekst"/>
            <w:spacing w:after="200"/>
            <w:ind w:left="-112" w:hanging="7"/>
            <w:jc w:val="center"/>
            <w:rPr>
              <w:rFonts w:ascii="Georgia" w:hAnsi="Georgia"/>
              <w:b/>
              <w:color w:val="3382C4"/>
              <w:sz w:val="40"/>
              <w:szCs w:val="40"/>
            </w:rPr>
          </w:pPr>
          <w:r w:rsidRPr="00BB0B9B">
            <w:rPr>
              <w:rFonts w:ascii="Georgia" w:hAnsi="Georgia"/>
              <w:b/>
              <w:noProof/>
              <w:color w:val="3382C4"/>
              <w:sz w:val="40"/>
              <w:szCs w:val="40"/>
              <w:lang w:eastAsia="nl-BE"/>
            </w:rPr>
            <w:drawing>
              <wp:anchor distT="0" distB="0" distL="114300" distR="114300" simplePos="0" relativeHeight="251663360" behindDoc="1" locked="0" layoutInCell="1" allowOverlap="1" wp14:anchorId="5E87672D" wp14:editId="0B8E07C3">
                <wp:simplePos x="0" y="0"/>
                <wp:positionH relativeFrom="column">
                  <wp:posOffset>-43180</wp:posOffset>
                </wp:positionH>
                <wp:positionV relativeFrom="paragraph">
                  <wp:posOffset>2223</wp:posOffset>
                </wp:positionV>
                <wp:extent cx="933450" cy="923925"/>
                <wp:effectExtent l="0" t="0" r="0" b="9525"/>
                <wp:wrapNone/>
                <wp:docPr id="26" name="Afbeelding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43" w:type="dxa"/>
          <w:tcBorders>
            <w:bottom w:val="nil"/>
          </w:tcBorders>
          <w:shd w:val="clear" w:color="auto" w:fill="auto"/>
          <w:vAlign w:val="center"/>
        </w:tcPr>
        <w:p w14:paraId="238DD67C" w14:textId="77777777" w:rsidR="006C5C6F" w:rsidRPr="00C44159" w:rsidRDefault="006C5C6F" w:rsidP="006C5C6F">
          <w:pPr>
            <w:pStyle w:val="Koptekst"/>
            <w:spacing w:after="200"/>
            <w:jc w:val="center"/>
            <w:rPr>
              <w:rFonts w:ascii="Arial Rounded MT Bold" w:hAnsi="Arial Rounded MT Bold" w:cstheme="minorHAnsi"/>
              <w:b/>
              <w:color w:val="3382C4"/>
              <w:sz w:val="48"/>
              <w:szCs w:val="48"/>
            </w:rPr>
          </w:pPr>
          <w:r w:rsidRPr="00C44159">
            <w:rPr>
              <w:rFonts w:ascii="Arial Rounded MT Bold" w:hAnsi="Arial Rounded MT Bold" w:cstheme="minorHAnsi"/>
              <w:b/>
              <w:color w:val="3382C4"/>
              <w:sz w:val="48"/>
              <w:szCs w:val="48"/>
            </w:rPr>
            <w:t>KFC Turnhout</w:t>
          </w:r>
        </w:p>
        <w:p w14:paraId="136A2014" w14:textId="77777777" w:rsidR="006C5C6F" w:rsidRPr="008E5B22" w:rsidRDefault="006C5C6F" w:rsidP="006C5C6F">
          <w:pPr>
            <w:pStyle w:val="Koptekst"/>
            <w:spacing w:after="200"/>
            <w:jc w:val="center"/>
            <w:rPr>
              <w:color w:val="3382C4"/>
              <w:sz w:val="36"/>
              <w:szCs w:val="36"/>
            </w:rPr>
          </w:pPr>
          <w:r w:rsidRPr="008E5B22">
            <w:rPr>
              <w:rFonts w:ascii="Arial Rounded MT Bold" w:hAnsi="Arial Rounded MT Bold" w:cstheme="minorHAnsi"/>
              <w:b/>
              <w:color w:val="3382C4"/>
              <w:sz w:val="36"/>
              <w:szCs w:val="36"/>
            </w:rPr>
            <w:t>een club met een moderne visie</w:t>
          </w:r>
        </w:p>
      </w:tc>
      <w:tc>
        <w:tcPr>
          <w:tcW w:w="2552" w:type="dxa"/>
          <w:tcBorders>
            <w:bottom w:val="nil"/>
          </w:tcBorders>
          <w:shd w:val="clear" w:color="auto" w:fill="auto"/>
          <w:vAlign w:val="center"/>
        </w:tcPr>
        <w:p w14:paraId="695D4840" w14:textId="1F38E2F1" w:rsidR="006C5C6F" w:rsidRPr="00772FAA" w:rsidRDefault="00FE3B19" w:rsidP="006C5C6F">
          <w:pPr>
            <w:pStyle w:val="Koptekst"/>
            <w:jc w:val="center"/>
          </w:pPr>
          <w:r>
            <w:rPr>
              <w:noProof/>
            </w:rPr>
            <w:drawing>
              <wp:inline distT="0" distB="0" distL="0" distR="0" wp14:anchorId="646701A7" wp14:editId="5EB75628">
                <wp:extent cx="1112520" cy="1116965"/>
                <wp:effectExtent l="0" t="0" r="11430" b="6985"/>
                <wp:docPr id="1" name="squaredoublepass-logo-4stars-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doublepass-logo-4stars-.png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5C6F" w:rsidRPr="00772FAA" w14:paraId="54BC8000" w14:textId="77777777" w:rsidTr="0046560D">
      <w:trPr>
        <w:trHeight w:hRule="exact" w:val="113"/>
      </w:trPr>
      <w:tc>
        <w:tcPr>
          <w:tcW w:w="1662" w:type="dxa"/>
          <w:tcBorders>
            <w:top w:val="nil"/>
          </w:tcBorders>
          <w:shd w:val="clear" w:color="auto" w:fill="auto"/>
        </w:tcPr>
        <w:p w14:paraId="1970E15D" w14:textId="77777777" w:rsidR="006C5C6F" w:rsidRPr="00772FAA" w:rsidRDefault="006C5C6F" w:rsidP="006C5C6F">
          <w:pPr>
            <w:pStyle w:val="Koptekst"/>
            <w:jc w:val="center"/>
            <w:rPr>
              <w:rFonts w:ascii="Georgia" w:hAnsi="Georgia"/>
              <w:b/>
              <w:color w:val="4F5CAA"/>
              <w:sz w:val="36"/>
              <w:szCs w:val="36"/>
            </w:rPr>
          </w:pPr>
        </w:p>
      </w:tc>
      <w:tc>
        <w:tcPr>
          <w:tcW w:w="5743" w:type="dxa"/>
          <w:tcBorders>
            <w:top w:val="nil"/>
          </w:tcBorders>
          <w:shd w:val="clear" w:color="auto" w:fill="auto"/>
        </w:tcPr>
        <w:p w14:paraId="1A826CED" w14:textId="77777777" w:rsidR="006C5C6F" w:rsidRPr="00772FAA" w:rsidRDefault="006C5C6F" w:rsidP="006C5C6F">
          <w:pPr>
            <w:pStyle w:val="Koptekst"/>
            <w:jc w:val="center"/>
            <w:rPr>
              <w:rFonts w:ascii="Georgia" w:hAnsi="Georgia"/>
              <w:b/>
              <w:color w:val="4F5CAA"/>
              <w:sz w:val="36"/>
              <w:szCs w:val="36"/>
            </w:rPr>
          </w:pPr>
        </w:p>
      </w:tc>
      <w:tc>
        <w:tcPr>
          <w:tcW w:w="2552" w:type="dxa"/>
          <w:tcBorders>
            <w:top w:val="nil"/>
          </w:tcBorders>
          <w:shd w:val="clear" w:color="auto" w:fill="auto"/>
        </w:tcPr>
        <w:p w14:paraId="18998629" w14:textId="77777777" w:rsidR="006C5C6F" w:rsidRPr="00772FAA" w:rsidRDefault="006C5C6F" w:rsidP="006C5C6F">
          <w:pPr>
            <w:pStyle w:val="Koptekst"/>
            <w:jc w:val="center"/>
            <w:rPr>
              <w:rFonts w:ascii="Georgia" w:hAnsi="Georgia"/>
              <w:b/>
              <w:color w:val="4F5CAA"/>
              <w:sz w:val="36"/>
              <w:szCs w:val="36"/>
            </w:rPr>
          </w:pPr>
        </w:p>
      </w:tc>
    </w:tr>
  </w:tbl>
  <w:p w14:paraId="4F1423C5" w14:textId="52AD0D0A" w:rsidR="00390BBC" w:rsidRDefault="00390B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F8"/>
    <w:rsid w:val="000128D3"/>
    <w:rsid w:val="00033145"/>
    <w:rsid w:val="00060CDF"/>
    <w:rsid w:val="000B6840"/>
    <w:rsid w:val="000D3BF8"/>
    <w:rsid w:val="000E3F62"/>
    <w:rsid w:val="00110686"/>
    <w:rsid w:val="00164A2F"/>
    <w:rsid w:val="0018109D"/>
    <w:rsid w:val="001C74F6"/>
    <w:rsid w:val="001D7242"/>
    <w:rsid w:val="00225685"/>
    <w:rsid w:val="00225963"/>
    <w:rsid w:val="00230CE8"/>
    <w:rsid w:val="002468E5"/>
    <w:rsid w:val="00252C64"/>
    <w:rsid w:val="0029547E"/>
    <w:rsid w:val="002A3CC2"/>
    <w:rsid w:val="002B3B16"/>
    <w:rsid w:val="002C655F"/>
    <w:rsid w:val="002D7C7F"/>
    <w:rsid w:val="002D7E84"/>
    <w:rsid w:val="002E63D7"/>
    <w:rsid w:val="00322636"/>
    <w:rsid w:val="00326F9D"/>
    <w:rsid w:val="00343AA6"/>
    <w:rsid w:val="00390BBC"/>
    <w:rsid w:val="003C15D2"/>
    <w:rsid w:val="00432CBF"/>
    <w:rsid w:val="00443850"/>
    <w:rsid w:val="004956F4"/>
    <w:rsid w:val="004D6EBB"/>
    <w:rsid w:val="005A7CCC"/>
    <w:rsid w:val="005B545B"/>
    <w:rsid w:val="005C1291"/>
    <w:rsid w:val="005E00A3"/>
    <w:rsid w:val="00603CF6"/>
    <w:rsid w:val="00620C0A"/>
    <w:rsid w:val="006515E1"/>
    <w:rsid w:val="00652CCA"/>
    <w:rsid w:val="006916A8"/>
    <w:rsid w:val="0069234E"/>
    <w:rsid w:val="006B77AE"/>
    <w:rsid w:val="006C5C6F"/>
    <w:rsid w:val="006F678C"/>
    <w:rsid w:val="00701F40"/>
    <w:rsid w:val="0072317C"/>
    <w:rsid w:val="00726B87"/>
    <w:rsid w:val="0073470F"/>
    <w:rsid w:val="007819C6"/>
    <w:rsid w:val="0078321E"/>
    <w:rsid w:val="007B1626"/>
    <w:rsid w:val="007C672B"/>
    <w:rsid w:val="007E3836"/>
    <w:rsid w:val="008160DC"/>
    <w:rsid w:val="008563D3"/>
    <w:rsid w:val="00860B83"/>
    <w:rsid w:val="0086153E"/>
    <w:rsid w:val="008B6CA8"/>
    <w:rsid w:val="008C1F2B"/>
    <w:rsid w:val="008E5B22"/>
    <w:rsid w:val="00915843"/>
    <w:rsid w:val="009217EB"/>
    <w:rsid w:val="00941285"/>
    <w:rsid w:val="00984645"/>
    <w:rsid w:val="009F0487"/>
    <w:rsid w:val="00A17FB1"/>
    <w:rsid w:val="00A438AE"/>
    <w:rsid w:val="00A8013D"/>
    <w:rsid w:val="00A83E2A"/>
    <w:rsid w:val="00A86186"/>
    <w:rsid w:val="00A90940"/>
    <w:rsid w:val="00AA397D"/>
    <w:rsid w:val="00AC3A21"/>
    <w:rsid w:val="00AF58F9"/>
    <w:rsid w:val="00B26ACA"/>
    <w:rsid w:val="00B47991"/>
    <w:rsid w:val="00B5056B"/>
    <w:rsid w:val="00B67C48"/>
    <w:rsid w:val="00B94B8B"/>
    <w:rsid w:val="00B94F90"/>
    <w:rsid w:val="00BC740B"/>
    <w:rsid w:val="00C4026D"/>
    <w:rsid w:val="00C90510"/>
    <w:rsid w:val="00CA29B6"/>
    <w:rsid w:val="00CA5DF3"/>
    <w:rsid w:val="00CD58F3"/>
    <w:rsid w:val="00D14DC1"/>
    <w:rsid w:val="00D27FAF"/>
    <w:rsid w:val="00D358E2"/>
    <w:rsid w:val="00D8096A"/>
    <w:rsid w:val="00D84AF7"/>
    <w:rsid w:val="00DA5016"/>
    <w:rsid w:val="00E16EF7"/>
    <w:rsid w:val="00E30882"/>
    <w:rsid w:val="00E74D80"/>
    <w:rsid w:val="00E9624F"/>
    <w:rsid w:val="00EC279D"/>
    <w:rsid w:val="00EF669D"/>
    <w:rsid w:val="00F07BFB"/>
    <w:rsid w:val="00F50556"/>
    <w:rsid w:val="00F5579E"/>
    <w:rsid w:val="00F73350"/>
    <w:rsid w:val="00FE08D9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C936B"/>
  <w15:chartTrackingRefBased/>
  <w15:docId w15:val="{4E366D89-2829-438B-9B7D-EC2D02ED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6EF7"/>
  </w:style>
  <w:style w:type="paragraph" w:styleId="Kop1">
    <w:name w:val="heading 1"/>
    <w:basedOn w:val="Standaard"/>
    <w:next w:val="Standaard"/>
    <w:link w:val="Kop1Char"/>
    <w:uiPriority w:val="9"/>
    <w:qFormat/>
    <w:rsid w:val="00E16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6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6E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16E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6B87"/>
  </w:style>
  <w:style w:type="paragraph" w:styleId="Voettekst">
    <w:name w:val="footer"/>
    <w:basedOn w:val="Standaard"/>
    <w:link w:val="VoettekstChar"/>
    <w:uiPriority w:val="99"/>
    <w:unhideWhenUsed/>
    <w:rsid w:val="0072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6B87"/>
  </w:style>
  <w:style w:type="paragraph" w:styleId="Ballontekst">
    <w:name w:val="Balloon Text"/>
    <w:basedOn w:val="Standaard"/>
    <w:link w:val="BallontekstChar"/>
    <w:uiPriority w:val="99"/>
    <w:semiHidden/>
    <w:unhideWhenUsed/>
    <w:rsid w:val="0072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B8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16EF7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16E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16E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E16EF7"/>
    <w:pPr>
      <w:spacing w:after="180" w:line="240" w:lineRule="auto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6EF7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6EF7"/>
    <w:rPr>
      <w:rFonts w:asciiTheme="majorHAnsi" w:eastAsiaTheme="majorEastAsia" w:hAnsiTheme="majorHAnsi" w:cstheme="majorBidi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16EF7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16EF7"/>
    <w:rPr>
      <w:rFonts w:eastAsiaTheme="minorEastAsia"/>
      <w:b/>
      <w:spacing w:val="15"/>
    </w:rPr>
  </w:style>
  <w:style w:type="table" w:styleId="Tabelraster">
    <w:name w:val="Table Grid"/>
    <w:basedOn w:val="Standaardtabel"/>
    <w:uiPriority w:val="39"/>
    <w:rsid w:val="008E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45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paulf\OneDrive%20-%20Groep%20Van%20Roey%20nv\Bureaublad\Paul\squaredoublepass-logo-4stars-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metgv\AppData\Local\Temp\1.%20RSCA_Letter_Paper_192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Gotham Bold"/>
        <a:ea typeface=""/>
        <a:cs typeface=""/>
      </a:majorFont>
      <a:minorFont>
        <a:latin typeface="Gotham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30514CE28A246B28A8B0A0DA38474" ma:contentTypeVersion="0" ma:contentTypeDescription="Een nieuw document maken." ma:contentTypeScope="" ma:versionID="e5b4cd83716a4b7799ce75149159a6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19AB0-6BE2-4CF8-9D24-C29543C58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53E96-7EB1-4A46-98DD-17D64047C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5688A-660F-4901-B7EB-176533FB25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4584FF-C68D-437C-86D5-34DF6E0E3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RSCA_Letter_Paper_1920.dotx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Smet, Guy AZF</dc:creator>
  <cp:keywords/>
  <dc:description/>
  <cp:lastModifiedBy>Paul Franken</cp:lastModifiedBy>
  <cp:revision>2</cp:revision>
  <cp:lastPrinted>2022-11-19T07:42:00Z</cp:lastPrinted>
  <dcterms:created xsi:type="dcterms:W3CDTF">2022-11-19T07:43:00Z</dcterms:created>
  <dcterms:modified xsi:type="dcterms:W3CDTF">2022-11-19T07:43:00Z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0x01010014830514CE28A246B28A8B0A0DA38474</vt:lpwstr>
  </property>
</Properties>
</file>